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DEB4" w14:textId="77777777" w:rsidR="00EC5D91" w:rsidRDefault="00EC5D91" w:rsidP="00CC5CC7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CC7" w14:paraId="4DE0E525" w14:textId="77777777" w:rsidTr="005D2C7E">
        <w:tc>
          <w:tcPr>
            <w:tcW w:w="9062" w:type="dxa"/>
          </w:tcPr>
          <w:p w14:paraId="6E37922E" w14:textId="77777777" w:rsidR="00CC5CC7" w:rsidRPr="00B038AE" w:rsidRDefault="00CC5CC7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64EFD30A" w14:textId="77777777" w:rsidR="0040012D" w:rsidRPr="00B038AE" w:rsidRDefault="0040012D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5F8008DD" w14:textId="42EF891F" w:rsidR="00CC5CC7" w:rsidRPr="00B038AE" w:rsidRDefault="00CC5CC7" w:rsidP="0040012D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Namn</w:t>
            </w:r>
            <w:r w:rsidR="00026351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  <w:r w:rsidR="0055009C" w:rsidRPr="00B038AE">
              <w:rPr>
                <w:rFonts w:ascii="Geneva" w:hAnsi="Geneva" w:cs="Geneva"/>
                <w:b/>
                <w:sz w:val="16"/>
                <w:szCs w:val="16"/>
              </w:rPr>
              <w:t xml:space="preserve"> </w:t>
            </w:r>
          </w:p>
        </w:tc>
      </w:tr>
      <w:tr w:rsidR="00CC5CC7" w14:paraId="7F30868B" w14:textId="77777777" w:rsidTr="00CC5CC7">
        <w:tc>
          <w:tcPr>
            <w:tcW w:w="9062" w:type="dxa"/>
          </w:tcPr>
          <w:p w14:paraId="47C394A2" w14:textId="77777777" w:rsidR="00CC5CC7" w:rsidRPr="00B038AE" w:rsidRDefault="00CC5CC7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3529DCAD" w14:textId="77777777" w:rsidR="0040012D" w:rsidRPr="00B038AE" w:rsidRDefault="0040012D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220399D0" w14:textId="54B795AF" w:rsidR="00CC5CC7" w:rsidRPr="00B038AE" w:rsidRDefault="00CC5CC7" w:rsidP="0040012D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Personnummer</w:t>
            </w:r>
            <w:r w:rsidR="00026351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  <w:r w:rsidR="0055009C" w:rsidRPr="00B038AE">
              <w:rPr>
                <w:rFonts w:ascii="Geneva" w:hAnsi="Geneva" w:cs="Geneva"/>
                <w:b/>
                <w:sz w:val="16"/>
                <w:szCs w:val="16"/>
              </w:rPr>
              <w:t xml:space="preserve"> </w:t>
            </w:r>
          </w:p>
        </w:tc>
      </w:tr>
      <w:tr w:rsidR="00CC5CC7" w14:paraId="3F4946E5" w14:textId="77777777" w:rsidTr="00CC5CC7">
        <w:tc>
          <w:tcPr>
            <w:tcW w:w="9062" w:type="dxa"/>
          </w:tcPr>
          <w:p w14:paraId="03A6755D" w14:textId="77777777" w:rsidR="00CC5CC7" w:rsidRPr="00B038AE" w:rsidRDefault="00CC5CC7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23F135CC" w14:textId="77777777" w:rsidR="0040012D" w:rsidRPr="00B038AE" w:rsidRDefault="0040012D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77A991BF" w14:textId="21F63AEF" w:rsidR="00CC5CC7" w:rsidRPr="00B038AE" w:rsidRDefault="00CC5CC7" w:rsidP="0040012D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Telefon</w:t>
            </w:r>
            <w:r w:rsidR="00026351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  <w:r w:rsidR="005D2C7E">
              <w:rPr>
                <w:rFonts w:ascii="Geneva" w:hAnsi="Geneva" w:cs="Geneva"/>
                <w:b/>
                <w:sz w:val="16"/>
                <w:szCs w:val="16"/>
              </w:rPr>
              <w:t xml:space="preserve"> </w:t>
            </w:r>
          </w:p>
        </w:tc>
      </w:tr>
      <w:tr w:rsidR="00CC5CC7" w14:paraId="5AEEB6F3" w14:textId="77777777" w:rsidTr="00CC5CC7">
        <w:tc>
          <w:tcPr>
            <w:tcW w:w="9062" w:type="dxa"/>
          </w:tcPr>
          <w:p w14:paraId="7931986E" w14:textId="77777777" w:rsidR="00CC5CC7" w:rsidRPr="00B038AE" w:rsidRDefault="00CC5CC7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7EB19A9C" w14:textId="77777777" w:rsidR="0040012D" w:rsidRPr="00B038AE" w:rsidRDefault="0040012D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7E854D2D" w14:textId="231559F7" w:rsidR="00CC5CC7" w:rsidRPr="00B038AE" w:rsidRDefault="00CC5CC7" w:rsidP="00115FF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Resans ändamål</w:t>
            </w:r>
            <w:r w:rsidR="00026351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  <w:r w:rsidR="00141F0E">
              <w:rPr>
                <w:rFonts w:ascii="Geneva" w:hAnsi="Geneva" w:cs="Geneva"/>
                <w:b/>
                <w:sz w:val="16"/>
                <w:szCs w:val="16"/>
              </w:rPr>
              <w:t xml:space="preserve"> </w:t>
            </w:r>
          </w:p>
        </w:tc>
      </w:tr>
      <w:tr w:rsidR="00CC5CC7" w14:paraId="27777910" w14:textId="77777777" w:rsidTr="00CC5CC7">
        <w:tc>
          <w:tcPr>
            <w:tcW w:w="9062" w:type="dxa"/>
          </w:tcPr>
          <w:p w14:paraId="12ED6F02" w14:textId="77777777" w:rsidR="00CC5CC7" w:rsidRPr="00B038AE" w:rsidRDefault="00CC5CC7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39C85454" w14:textId="77777777" w:rsidR="0040012D" w:rsidRPr="00B038AE" w:rsidRDefault="0040012D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5557E19F" w14:textId="73F24CAA" w:rsidR="00CC5CC7" w:rsidRPr="00B038AE" w:rsidRDefault="00CC5CC7" w:rsidP="009F77A5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 xml:space="preserve">Ansvarig ledare </w:t>
            </w:r>
            <w:r w:rsidR="009F77A5" w:rsidRPr="00B038AE">
              <w:rPr>
                <w:rFonts w:ascii="Geneva" w:hAnsi="Geneva" w:cs="Geneva"/>
                <w:b/>
                <w:sz w:val="16"/>
                <w:szCs w:val="16"/>
              </w:rPr>
              <w:t>för att</w:t>
            </w:r>
            <w:r w:rsidRPr="00B038AE">
              <w:rPr>
                <w:rFonts w:ascii="Geneva" w:hAnsi="Geneva" w:cs="Geneva"/>
                <w:b/>
                <w:sz w:val="16"/>
                <w:szCs w:val="16"/>
              </w:rPr>
              <w:t xml:space="preserve"> attestera</w:t>
            </w:r>
            <w:r w:rsidR="00026351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  <w:r w:rsidR="0055009C" w:rsidRPr="00B038AE">
              <w:rPr>
                <w:rFonts w:ascii="Geneva" w:hAnsi="Geneva" w:cs="Geneva"/>
                <w:b/>
                <w:sz w:val="16"/>
                <w:szCs w:val="16"/>
              </w:rPr>
              <w:t xml:space="preserve"> </w:t>
            </w:r>
            <w:r w:rsidR="0055009C" w:rsidRPr="00E3556E">
              <w:rPr>
                <w:rFonts w:ascii="Geneva" w:hAnsi="Geneva" w:cs="Geneva"/>
                <w:bCs/>
                <w:sz w:val="16"/>
                <w:szCs w:val="16"/>
              </w:rPr>
              <w:t>Per Per</w:t>
            </w:r>
            <w:r w:rsidR="004F796F">
              <w:rPr>
                <w:rFonts w:ascii="Geneva" w:hAnsi="Geneva" w:cs="Geneva"/>
                <w:bCs/>
                <w:sz w:val="16"/>
                <w:szCs w:val="16"/>
              </w:rPr>
              <w:t>sson</w:t>
            </w:r>
          </w:p>
        </w:tc>
      </w:tr>
      <w:tr w:rsidR="00CC5CC7" w14:paraId="7438AAA3" w14:textId="77777777" w:rsidTr="00CC5CC7">
        <w:tc>
          <w:tcPr>
            <w:tcW w:w="9062" w:type="dxa"/>
          </w:tcPr>
          <w:p w14:paraId="2D6C2EA9" w14:textId="77777777" w:rsidR="00CC5CC7" w:rsidRPr="00B038AE" w:rsidRDefault="00CC5CC7" w:rsidP="00CC5CC7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2A46C6B0" w14:textId="77777777" w:rsidR="0040012D" w:rsidRPr="00B038AE" w:rsidRDefault="0040012D" w:rsidP="00CC5CC7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784117BD" w14:textId="050F72AC" w:rsidR="00CC5CC7" w:rsidRPr="00B038AE" w:rsidRDefault="00CC5CC7" w:rsidP="0040012D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Bankkontonummer. Ange bank</w:t>
            </w:r>
            <w:r w:rsidR="00026351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  <w:r w:rsidR="0055009C" w:rsidRPr="00B038AE">
              <w:rPr>
                <w:rFonts w:ascii="Geneva" w:hAnsi="Geneva" w:cs="Geneva"/>
                <w:b/>
                <w:sz w:val="16"/>
                <w:szCs w:val="16"/>
              </w:rPr>
              <w:t xml:space="preserve"> </w:t>
            </w:r>
          </w:p>
        </w:tc>
      </w:tr>
    </w:tbl>
    <w:p w14:paraId="3CF72E85" w14:textId="77777777" w:rsidR="00CC5CC7" w:rsidRDefault="00CC5CC7" w:rsidP="00CC5CC7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</w:p>
    <w:p w14:paraId="71C06F2B" w14:textId="77777777" w:rsidR="00CC5CC7" w:rsidRDefault="00CC5CC7" w:rsidP="00CC5CC7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</w:p>
    <w:p w14:paraId="7E75B011" w14:textId="77777777" w:rsidR="00CC5CC7" w:rsidRPr="00B038AE" w:rsidRDefault="00CC5CC7" w:rsidP="00CC5CC7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6"/>
          <w:szCs w:val="24"/>
        </w:rPr>
      </w:pPr>
      <w:r w:rsidRPr="00B038AE">
        <w:rPr>
          <w:rFonts w:ascii="Geneva" w:hAnsi="Geneva" w:cs="Geneva"/>
          <w:sz w:val="26"/>
          <w:szCs w:val="24"/>
        </w:rPr>
        <w:t>Resor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C5CC7" w14:paraId="5560E50B" w14:textId="77777777" w:rsidTr="005D2C7E">
        <w:tc>
          <w:tcPr>
            <w:tcW w:w="9062" w:type="dxa"/>
            <w:gridSpan w:val="2"/>
          </w:tcPr>
          <w:p w14:paraId="03F0684D" w14:textId="77777777" w:rsidR="00CC5CC7" w:rsidRPr="00B038AE" w:rsidRDefault="00CC5CC7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38DE09A5" w14:textId="77777777" w:rsidR="009F77A5" w:rsidRPr="00B038AE" w:rsidRDefault="009F77A5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3924D735" w14:textId="70A1A849" w:rsidR="00CC5CC7" w:rsidRPr="00B038AE" w:rsidRDefault="00CC5CC7" w:rsidP="00C838C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Färdväg</w:t>
            </w:r>
            <w:r w:rsidR="00026351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</w:p>
        </w:tc>
      </w:tr>
      <w:tr w:rsidR="009F77A5" w14:paraId="7F8C6AA7" w14:textId="77777777" w:rsidTr="009F77A5">
        <w:tc>
          <w:tcPr>
            <w:tcW w:w="5949" w:type="dxa"/>
          </w:tcPr>
          <w:p w14:paraId="013FBA35" w14:textId="77777777" w:rsidR="009F77A5" w:rsidRPr="00B038AE" w:rsidRDefault="009F77A5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04D72341" w14:textId="77777777" w:rsidR="009F77A5" w:rsidRPr="00B038AE" w:rsidRDefault="009F77A5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4C70173B" w14:textId="339D8B86" w:rsidR="009F77A5" w:rsidRPr="00B038AE" w:rsidRDefault="009F77A5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Färdsätt:</w:t>
            </w:r>
            <w:r w:rsidR="0055009C" w:rsidRPr="00B038AE">
              <w:rPr>
                <w:rFonts w:ascii="Geneva" w:hAnsi="Geneva" w:cs="Genev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3" w:type="dxa"/>
          </w:tcPr>
          <w:p w14:paraId="033814A0" w14:textId="77777777" w:rsidR="009F77A5" w:rsidRPr="00B038AE" w:rsidRDefault="009F77A5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197BFEB7" w14:textId="77777777" w:rsidR="009F77A5" w:rsidRPr="00B038AE" w:rsidRDefault="009F77A5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44E77BFD" w14:textId="5C836223" w:rsidR="009F77A5" w:rsidRPr="00B038AE" w:rsidRDefault="009F77A5" w:rsidP="00C838C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Antal mil i bil:</w:t>
            </w:r>
            <w:r w:rsidR="00486DDD" w:rsidRPr="00B038AE">
              <w:rPr>
                <w:rFonts w:ascii="Geneva" w:hAnsi="Geneva" w:cs="Geneva"/>
                <w:b/>
                <w:sz w:val="16"/>
                <w:szCs w:val="16"/>
              </w:rPr>
              <w:t xml:space="preserve"> </w:t>
            </w:r>
          </w:p>
        </w:tc>
      </w:tr>
      <w:tr w:rsidR="00CC5CC7" w14:paraId="0CDB3562" w14:textId="77777777" w:rsidTr="005D2C7E">
        <w:tc>
          <w:tcPr>
            <w:tcW w:w="9062" w:type="dxa"/>
            <w:gridSpan w:val="2"/>
          </w:tcPr>
          <w:p w14:paraId="48E48F64" w14:textId="77777777" w:rsidR="00CC5CC7" w:rsidRPr="00B038AE" w:rsidRDefault="00CC5CC7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035DB996" w14:textId="77777777" w:rsidR="009F77A5" w:rsidRPr="00B038AE" w:rsidRDefault="009F77A5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3DA56331" w14:textId="30B560CD" w:rsidR="00CC5CC7" w:rsidRPr="00B038AE" w:rsidRDefault="00CC5CC7" w:rsidP="00C838C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Reseersättning kr (egen bil 18,50 kr per mil, egen bil med släp 30 kr per mil)</w:t>
            </w:r>
            <w:r w:rsidR="00026351" w:rsidRPr="00B038AE">
              <w:rPr>
                <w:rFonts w:ascii="Geneva" w:hAnsi="Geneva" w:cs="Geneva"/>
                <w:b/>
                <w:sz w:val="16"/>
                <w:szCs w:val="16"/>
              </w:rPr>
              <w:t xml:space="preserve"> summa</w:t>
            </w:r>
            <w:r w:rsidR="00B038AE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  <w:r w:rsidR="00F511CC">
              <w:rPr>
                <w:rFonts w:ascii="Geneva" w:hAnsi="Geneva" w:cs="Geneva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CC5CC7" w14:paraId="79E97D77" w14:textId="77777777" w:rsidTr="00CC5CC7">
        <w:tc>
          <w:tcPr>
            <w:tcW w:w="9062" w:type="dxa"/>
            <w:gridSpan w:val="2"/>
          </w:tcPr>
          <w:p w14:paraId="509B9744" w14:textId="77777777" w:rsidR="00CC5CC7" w:rsidRDefault="00CC5CC7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sz w:val="16"/>
                <w:szCs w:val="16"/>
              </w:rPr>
            </w:pPr>
          </w:p>
          <w:p w14:paraId="7C06DB0D" w14:textId="77777777" w:rsidR="009F77A5" w:rsidRPr="00B038AE" w:rsidRDefault="009F77A5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2E0E6946" w14:textId="77777777" w:rsidR="00CC5CC7" w:rsidRDefault="00CC5CC7" w:rsidP="009F77A5">
            <w:pPr>
              <w:autoSpaceDE w:val="0"/>
              <w:autoSpaceDN w:val="0"/>
              <w:adjustRightInd w:val="0"/>
              <w:rPr>
                <w:rFonts w:ascii="Geneva" w:hAnsi="Geneva" w:cs="Geneva"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Avgår eventuellt reseförskott</w:t>
            </w:r>
            <w:r w:rsidR="009F77A5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</w:p>
        </w:tc>
      </w:tr>
      <w:tr w:rsidR="00CC5CC7" w14:paraId="02ACCFB8" w14:textId="77777777" w:rsidTr="00CC5CC7">
        <w:tc>
          <w:tcPr>
            <w:tcW w:w="9062" w:type="dxa"/>
            <w:gridSpan w:val="2"/>
          </w:tcPr>
          <w:p w14:paraId="0D7F32AC" w14:textId="77777777" w:rsidR="00CC5CC7" w:rsidRDefault="00CC5CC7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sz w:val="16"/>
                <w:szCs w:val="16"/>
              </w:rPr>
            </w:pPr>
          </w:p>
          <w:p w14:paraId="63C7AE73" w14:textId="77777777" w:rsidR="009F77A5" w:rsidRDefault="009F77A5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sz w:val="16"/>
                <w:szCs w:val="16"/>
              </w:rPr>
            </w:pPr>
          </w:p>
          <w:p w14:paraId="7E7C53EE" w14:textId="77777777" w:rsidR="00CC5CC7" w:rsidRPr="00B038AE" w:rsidRDefault="00CC5CC7" w:rsidP="009F77A5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Netto att erhålla alternativt betala tillbaka</w:t>
            </w:r>
            <w:r w:rsidR="009F77A5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</w:p>
        </w:tc>
      </w:tr>
    </w:tbl>
    <w:p w14:paraId="3AA97BDE" w14:textId="77777777" w:rsidR="009F77A5" w:rsidRDefault="009F77A5" w:rsidP="00CC5CC7">
      <w:pPr>
        <w:autoSpaceDE w:val="0"/>
        <w:autoSpaceDN w:val="0"/>
        <w:adjustRightInd w:val="0"/>
        <w:rPr>
          <w:rFonts w:ascii="Geneva" w:hAnsi="Geneva" w:cs="Geneva"/>
          <w:sz w:val="16"/>
          <w:szCs w:val="16"/>
        </w:rPr>
      </w:pPr>
    </w:p>
    <w:p w14:paraId="1301CC12" w14:textId="77777777" w:rsidR="009F77A5" w:rsidRPr="00B038AE" w:rsidRDefault="009F77A5" w:rsidP="009F77A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6"/>
          <w:szCs w:val="24"/>
        </w:rPr>
      </w:pPr>
      <w:r w:rsidRPr="00B038AE">
        <w:rPr>
          <w:rFonts w:ascii="Geneva" w:hAnsi="Geneva" w:cs="Geneva"/>
          <w:sz w:val="26"/>
          <w:szCs w:val="24"/>
        </w:rPr>
        <w:t>Utlägg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77A5" w14:paraId="7B2E8EFC" w14:textId="77777777" w:rsidTr="009F77A5">
        <w:tc>
          <w:tcPr>
            <w:tcW w:w="9062" w:type="dxa"/>
          </w:tcPr>
          <w:p w14:paraId="46FE7F8B" w14:textId="77777777" w:rsidR="009F77A5" w:rsidRPr="00B038AE" w:rsidRDefault="009F77A5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2C6FC965" w14:textId="77777777" w:rsidR="00EC5D91" w:rsidRPr="00B038AE" w:rsidRDefault="00EC5D91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578DEF9F" w14:textId="77777777" w:rsidR="009F77A5" w:rsidRPr="00B038AE" w:rsidRDefault="009F77A5" w:rsidP="00486DDD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Utlägget</w:t>
            </w:r>
            <w:r w:rsidR="00EC5D91" w:rsidRPr="00B038AE">
              <w:rPr>
                <w:rFonts w:ascii="Geneva" w:hAnsi="Geneva" w:cs="Geneva"/>
                <w:b/>
                <w:sz w:val="16"/>
                <w:szCs w:val="16"/>
              </w:rPr>
              <w:t>s</w:t>
            </w:r>
            <w:r w:rsidRPr="00B038AE">
              <w:rPr>
                <w:rFonts w:ascii="Geneva" w:hAnsi="Geneva" w:cs="Geneva"/>
                <w:b/>
                <w:sz w:val="16"/>
                <w:szCs w:val="16"/>
              </w:rPr>
              <w:t xml:space="preserve"> ändamål</w:t>
            </w:r>
            <w:r w:rsidR="00B038AE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</w:p>
        </w:tc>
      </w:tr>
      <w:tr w:rsidR="009F77A5" w14:paraId="0C779D0E" w14:textId="77777777" w:rsidTr="005D2C7E">
        <w:tc>
          <w:tcPr>
            <w:tcW w:w="9062" w:type="dxa"/>
          </w:tcPr>
          <w:p w14:paraId="44304CC9" w14:textId="77777777" w:rsidR="00EC5D91" w:rsidRPr="00B038AE" w:rsidRDefault="00EC5D91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0BFEA2F3" w14:textId="77777777" w:rsidR="00EC5D91" w:rsidRPr="00B038AE" w:rsidRDefault="00EC5D91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42BDF548" w14:textId="77777777" w:rsidR="009F77A5" w:rsidRPr="00B038AE" w:rsidRDefault="009F77A5" w:rsidP="00EC5D91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Utlägg kr enligt bifogade kvitton (klistra upp på A4-blad)</w:t>
            </w:r>
            <w:r w:rsidR="00B038AE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</w:p>
        </w:tc>
      </w:tr>
      <w:tr w:rsidR="009F77A5" w14:paraId="3A2B6EC5" w14:textId="77777777" w:rsidTr="009F77A5">
        <w:tc>
          <w:tcPr>
            <w:tcW w:w="9062" w:type="dxa"/>
          </w:tcPr>
          <w:p w14:paraId="63D0EA04" w14:textId="77777777" w:rsidR="009F77A5" w:rsidRDefault="009F77A5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sz w:val="16"/>
                <w:szCs w:val="16"/>
              </w:rPr>
            </w:pPr>
          </w:p>
          <w:p w14:paraId="60AE83AD" w14:textId="77777777" w:rsidR="00EC5D91" w:rsidRDefault="00EC5D91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sz w:val="16"/>
                <w:szCs w:val="16"/>
              </w:rPr>
            </w:pPr>
          </w:p>
          <w:p w14:paraId="21FE7717" w14:textId="77777777" w:rsidR="009F77A5" w:rsidRPr="00B038AE" w:rsidRDefault="009F77A5" w:rsidP="00EC5D91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Avgår eventuellt förskott</w:t>
            </w:r>
            <w:r w:rsidR="00EC5D91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</w:p>
        </w:tc>
      </w:tr>
      <w:tr w:rsidR="009F77A5" w14:paraId="5FB08A39" w14:textId="77777777" w:rsidTr="009F77A5">
        <w:tc>
          <w:tcPr>
            <w:tcW w:w="9062" w:type="dxa"/>
          </w:tcPr>
          <w:p w14:paraId="2F4544FF" w14:textId="77777777" w:rsidR="009F77A5" w:rsidRDefault="009F77A5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sz w:val="16"/>
                <w:szCs w:val="16"/>
              </w:rPr>
            </w:pPr>
          </w:p>
          <w:p w14:paraId="0F74C4C7" w14:textId="77777777" w:rsidR="00EC5D91" w:rsidRDefault="00EC5D91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sz w:val="16"/>
                <w:szCs w:val="16"/>
              </w:rPr>
            </w:pPr>
          </w:p>
          <w:p w14:paraId="0DADCD7A" w14:textId="77777777" w:rsidR="009F77A5" w:rsidRPr="00B038AE" w:rsidRDefault="009F77A5" w:rsidP="00EC5D91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Netto att erhålla alternativt betala tillbaka</w:t>
            </w:r>
            <w:r w:rsidR="00EC5D91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</w:p>
        </w:tc>
      </w:tr>
    </w:tbl>
    <w:p w14:paraId="12B3A2CC" w14:textId="77777777" w:rsidR="009F77A5" w:rsidRDefault="009F77A5" w:rsidP="00CC5CC7">
      <w:pPr>
        <w:autoSpaceDE w:val="0"/>
        <w:autoSpaceDN w:val="0"/>
        <w:adjustRightInd w:val="0"/>
        <w:rPr>
          <w:rFonts w:ascii="Geneva" w:hAnsi="Geneva" w:cs="Geneva"/>
          <w:sz w:val="16"/>
          <w:szCs w:val="16"/>
        </w:rPr>
      </w:pPr>
    </w:p>
    <w:p w14:paraId="107929C7" w14:textId="77777777" w:rsidR="00CC5CC7" w:rsidRPr="00B038AE" w:rsidRDefault="00CC5CC7" w:rsidP="00CC5CC7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8"/>
          <w:szCs w:val="16"/>
        </w:rPr>
      </w:pPr>
      <w:r w:rsidRPr="00B038AE">
        <w:rPr>
          <w:rFonts w:ascii="Geneva" w:hAnsi="Geneva" w:cs="Geneva"/>
          <w:sz w:val="26"/>
          <w:szCs w:val="24"/>
        </w:rPr>
        <w:t>Ifylles av attestansvarig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CC7" w14:paraId="221EDC58" w14:textId="77777777" w:rsidTr="005D2C7E">
        <w:tc>
          <w:tcPr>
            <w:tcW w:w="9062" w:type="dxa"/>
          </w:tcPr>
          <w:p w14:paraId="13447D94" w14:textId="77777777" w:rsidR="00D60ED7" w:rsidRPr="00B038AE" w:rsidRDefault="00D60ED7" w:rsidP="00CC5CC7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459258C7" w14:textId="77777777" w:rsidR="00D60ED7" w:rsidRPr="00B038AE" w:rsidRDefault="00D60ED7" w:rsidP="00CC5CC7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1A64A51C" w14:textId="77777777" w:rsidR="00CC5CC7" w:rsidRPr="00B038AE" w:rsidRDefault="00CC5CC7" w:rsidP="00D60ED7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Resultatenhet</w:t>
            </w:r>
            <w:r w:rsidR="00D60ED7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  <w:r w:rsidRPr="00B038AE">
              <w:rPr>
                <w:rFonts w:ascii="Geneva" w:hAnsi="Geneva" w:cs="Geneva"/>
                <w:b/>
                <w:sz w:val="16"/>
                <w:szCs w:val="16"/>
              </w:rPr>
              <w:t xml:space="preserve"> (t ex </w:t>
            </w:r>
            <w:r w:rsidR="002C6A7D" w:rsidRPr="00B038AE">
              <w:rPr>
                <w:rFonts w:ascii="Geneva" w:hAnsi="Geneva" w:cs="Geneva"/>
                <w:b/>
                <w:sz w:val="16"/>
                <w:szCs w:val="16"/>
              </w:rPr>
              <w:t>styrelsemöten, underhåll av huset</w:t>
            </w:r>
            <w:r w:rsidRPr="00B038AE">
              <w:rPr>
                <w:rFonts w:ascii="Geneva" w:hAnsi="Geneva" w:cs="Geneva"/>
                <w:b/>
                <w:sz w:val="16"/>
                <w:szCs w:val="16"/>
              </w:rPr>
              <w:t>, etc.)</w:t>
            </w:r>
          </w:p>
        </w:tc>
      </w:tr>
      <w:tr w:rsidR="00CC5CC7" w14:paraId="135E4645" w14:textId="77777777" w:rsidTr="00CC5CC7">
        <w:tc>
          <w:tcPr>
            <w:tcW w:w="9062" w:type="dxa"/>
          </w:tcPr>
          <w:p w14:paraId="14F7E627" w14:textId="77777777" w:rsidR="00CC5CC7" w:rsidRPr="00B038AE" w:rsidRDefault="00CC5CC7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054512E7" w14:textId="77777777" w:rsidR="00D60ED7" w:rsidRPr="00B038AE" w:rsidRDefault="00D60ED7" w:rsidP="005D2C7E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</w:p>
          <w:p w14:paraId="45F2EC41" w14:textId="77777777" w:rsidR="00CC5CC7" w:rsidRPr="00B038AE" w:rsidRDefault="00CC5CC7" w:rsidP="00D60ED7">
            <w:pPr>
              <w:autoSpaceDE w:val="0"/>
              <w:autoSpaceDN w:val="0"/>
              <w:adjustRightInd w:val="0"/>
              <w:rPr>
                <w:rFonts w:ascii="Geneva" w:hAnsi="Geneva" w:cs="Geneva"/>
                <w:b/>
                <w:sz w:val="16"/>
                <w:szCs w:val="16"/>
              </w:rPr>
            </w:pPr>
            <w:r w:rsidRPr="00B038AE">
              <w:rPr>
                <w:rFonts w:ascii="Geneva" w:hAnsi="Geneva" w:cs="Geneva"/>
                <w:b/>
                <w:sz w:val="16"/>
                <w:szCs w:val="16"/>
              </w:rPr>
              <w:t>Konto</w:t>
            </w:r>
            <w:r w:rsidR="00D60ED7" w:rsidRPr="00B038AE">
              <w:rPr>
                <w:rFonts w:ascii="Geneva" w:hAnsi="Geneva" w:cs="Geneva"/>
                <w:b/>
                <w:sz w:val="16"/>
                <w:szCs w:val="16"/>
              </w:rPr>
              <w:t>:</w:t>
            </w:r>
          </w:p>
        </w:tc>
      </w:tr>
    </w:tbl>
    <w:p w14:paraId="22BA7193" w14:textId="77777777" w:rsidR="00BB0B78" w:rsidRPr="00BB0B78" w:rsidRDefault="00BB0B78" w:rsidP="00CC5CC7">
      <w:pPr>
        <w:rPr>
          <w:rFonts w:ascii="Geneva" w:hAnsi="Geneva" w:cs="Geneva"/>
          <w:sz w:val="8"/>
          <w:szCs w:val="24"/>
        </w:rPr>
      </w:pPr>
    </w:p>
    <w:p w14:paraId="65A3EA31" w14:textId="77777777" w:rsidR="00CC5CC7" w:rsidRDefault="00CC5CC7" w:rsidP="00E24F48">
      <w:pPr>
        <w:tabs>
          <w:tab w:val="left" w:pos="6330"/>
        </w:tabs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Datum och attest</w:t>
      </w:r>
      <w:r w:rsidR="00E24F48">
        <w:rPr>
          <w:rFonts w:ascii="Geneva" w:hAnsi="Geneva" w:cs="Geneva"/>
          <w:sz w:val="24"/>
          <w:szCs w:val="24"/>
        </w:rPr>
        <w:t xml:space="preserve">                                                        </w:t>
      </w:r>
      <w:r w:rsidR="00E24F48" w:rsidRPr="00E24F48">
        <w:rPr>
          <w:rFonts w:ascii="Geneva" w:hAnsi="Geneva" w:cs="Geneva"/>
          <w:i/>
          <w:sz w:val="24"/>
          <w:szCs w:val="24"/>
        </w:rPr>
        <w:t>Blankett skickas till pp@cubx.se</w:t>
      </w:r>
    </w:p>
    <w:p w14:paraId="5C5C592D" w14:textId="77777777" w:rsidR="00BB0B78" w:rsidRDefault="00BB0B78" w:rsidP="00BB0B78"/>
    <w:p w14:paraId="5DD60B75" w14:textId="77777777" w:rsidR="00942C69" w:rsidRPr="002F5994" w:rsidRDefault="00F8062A" w:rsidP="002F5994">
      <w:r>
        <w:t>_________________________________________________</w:t>
      </w:r>
    </w:p>
    <w:sectPr w:rsidR="00942C69" w:rsidRPr="002F5994" w:rsidSect="0076726B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3EB5" w14:textId="77777777" w:rsidR="00D651D3" w:rsidRDefault="00D651D3" w:rsidP="0076726B">
      <w:pPr>
        <w:spacing w:after="0" w:line="240" w:lineRule="auto"/>
      </w:pPr>
      <w:r>
        <w:separator/>
      </w:r>
    </w:p>
  </w:endnote>
  <w:endnote w:type="continuationSeparator" w:id="0">
    <w:p w14:paraId="77A1AA30" w14:textId="77777777" w:rsidR="00D651D3" w:rsidRDefault="00D651D3" w:rsidP="0076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0539" w14:textId="77777777" w:rsidR="005D2C7E" w:rsidRDefault="005D2C7E" w:rsidP="006C1C01">
    <w:pPr>
      <w:pStyle w:val="Sidfot"/>
      <w:jc w:val="center"/>
      <w:rPr>
        <w:sz w:val="18"/>
      </w:rPr>
    </w:pPr>
    <w:r>
      <w:rPr>
        <w:i/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1039E" wp14:editId="5914AD86">
              <wp:simplePos x="0" y="0"/>
              <wp:positionH relativeFrom="column">
                <wp:posOffset>2025650</wp:posOffset>
              </wp:positionH>
              <wp:positionV relativeFrom="paragraph">
                <wp:posOffset>-381000</wp:posOffset>
              </wp:positionV>
              <wp:extent cx="1384300" cy="95885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4300" cy="958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4AE429" w14:textId="77777777" w:rsidR="005D2C7E" w:rsidRDefault="005D2C7E" w:rsidP="00E24F48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29C1DF8C" wp14:editId="0DA9C173">
                                <wp:extent cx="1174750" cy="889379"/>
                                <wp:effectExtent l="0" t="0" r="6350" b="6350"/>
                                <wp:docPr id="7" name="Bildobjekt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2971" cy="8956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1039E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left:0;text-align:left;margin-left:159.5pt;margin-top:-30pt;width:109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" filled="f" stroked="f" strokeweight=".5pt">
              <v:textbox>
                <w:txbxContent>
                  <w:p w14:paraId="184AE429" w14:textId="77777777" w:rsidR="005D2C7E" w:rsidRDefault="005D2C7E" w:rsidP="00E24F48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29C1DF8C" wp14:editId="0DA9C173">
                          <wp:extent cx="1174750" cy="889379"/>
                          <wp:effectExtent l="0" t="0" r="6350" b="6350"/>
                          <wp:docPr id="7" name="Bildobjekt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2971" cy="8956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2BB2B22" w14:textId="77777777" w:rsidR="005D2C7E" w:rsidRPr="00AF0373" w:rsidRDefault="005D2C7E" w:rsidP="00D60ED7">
    <w:pPr>
      <w:pStyle w:val="Sidhuvud"/>
      <w:rPr>
        <w:b/>
        <w:sz w:val="24"/>
      </w:rPr>
    </w:pPr>
    <w:r w:rsidRPr="00AF0373">
      <w:rPr>
        <w:b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F373" w14:textId="77777777" w:rsidR="00D651D3" w:rsidRDefault="00D651D3" w:rsidP="0076726B">
      <w:pPr>
        <w:spacing w:after="0" w:line="240" w:lineRule="auto"/>
      </w:pPr>
      <w:r>
        <w:separator/>
      </w:r>
    </w:p>
  </w:footnote>
  <w:footnote w:type="continuationSeparator" w:id="0">
    <w:p w14:paraId="4A893CEB" w14:textId="77777777" w:rsidR="00D651D3" w:rsidRDefault="00D651D3" w:rsidP="0076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7BA9" w14:textId="77777777" w:rsidR="005D2C7E" w:rsidRDefault="005D2C7E" w:rsidP="00CA5F56">
    <w:pPr>
      <w:pStyle w:val="Sidhuvud"/>
      <w:rPr>
        <w:i/>
      </w:rPr>
    </w:pPr>
    <w:r>
      <w:rPr>
        <w:i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F1B26" wp14:editId="6BE169B4">
              <wp:simplePos x="0" y="0"/>
              <wp:positionH relativeFrom="column">
                <wp:posOffset>-893445</wp:posOffset>
              </wp:positionH>
              <wp:positionV relativeFrom="paragraph">
                <wp:posOffset>-450215</wp:posOffset>
              </wp:positionV>
              <wp:extent cx="1384300" cy="95885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4300" cy="958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1C174" w14:textId="77777777" w:rsidR="005D2C7E" w:rsidRDefault="005D2C7E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05A22BB7" wp14:editId="3973C7B9">
                                <wp:extent cx="1174750" cy="889379"/>
                                <wp:effectExtent l="0" t="0" r="6350" b="6350"/>
                                <wp:docPr id="5" name="Bildobjekt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2971" cy="8956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F1B26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-70.35pt;margin-top:-35.45pt;width:109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" filled="f" stroked="f" strokeweight=".5pt">
              <v:textbox>
                <w:txbxContent>
                  <w:p w14:paraId="0951C174" w14:textId="77777777" w:rsidR="005D2C7E" w:rsidRDefault="005D2C7E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05A22BB7" wp14:editId="3973C7B9">
                          <wp:extent cx="1174750" cy="889379"/>
                          <wp:effectExtent l="0" t="0" r="6350" b="635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2971" cy="8956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i/>
      </w:rPr>
      <w:tab/>
    </w:r>
    <w:r>
      <w:rPr>
        <w:i/>
      </w:rPr>
      <w:tab/>
    </w:r>
  </w:p>
  <w:p w14:paraId="2DEEC575" w14:textId="77777777" w:rsidR="005D2C7E" w:rsidRPr="00B038AE" w:rsidRDefault="005D2C7E" w:rsidP="00E24F48">
    <w:pPr>
      <w:pStyle w:val="Sidhuvud"/>
      <w:jc w:val="center"/>
      <w:rPr>
        <w:i/>
        <w:sz w:val="24"/>
      </w:rPr>
    </w:pPr>
    <w:r w:rsidRPr="00B038AE">
      <w:rPr>
        <w:sz w:val="32"/>
      </w:rPr>
      <w:t>Blankett för utlägg- och reseersättning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2E"/>
    <w:rsid w:val="00026351"/>
    <w:rsid w:val="00053F1B"/>
    <w:rsid w:val="00070BD6"/>
    <w:rsid w:val="00083DF3"/>
    <w:rsid w:val="000E1A56"/>
    <w:rsid w:val="001154B3"/>
    <w:rsid w:val="00115FFE"/>
    <w:rsid w:val="00141F0E"/>
    <w:rsid w:val="001474B2"/>
    <w:rsid w:val="0015232E"/>
    <w:rsid w:val="00172A3E"/>
    <w:rsid w:val="001839AE"/>
    <w:rsid w:val="001A52E7"/>
    <w:rsid w:val="002C6A7D"/>
    <w:rsid w:val="002F5994"/>
    <w:rsid w:val="002F5A3E"/>
    <w:rsid w:val="003A63FC"/>
    <w:rsid w:val="003B0B23"/>
    <w:rsid w:val="003C5A3E"/>
    <w:rsid w:val="0040012D"/>
    <w:rsid w:val="004036EC"/>
    <w:rsid w:val="00423873"/>
    <w:rsid w:val="00486DDD"/>
    <w:rsid w:val="004A4CE2"/>
    <w:rsid w:val="004C2534"/>
    <w:rsid w:val="004F796F"/>
    <w:rsid w:val="00543AF0"/>
    <w:rsid w:val="0055009C"/>
    <w:rsid w:val="0056577B"/>
    <w:rsid w:val="00575723"/>
    <w:rsid w:val="005D2C7E"/>
    <w:rsid w:val="005E5479"/>
    <w:rsid w:val="006C1BA7"/>
    <w:rsid w:val="006C1C01"/>
    <w:rsid w:val="00700C42"/>
    <w:rsid w:val="0076613C"/>
    <w:rsid w:val="0076726B"/>
    <w:rsid w:val="008056D7"/>
    <w:rsid w:val="00896BE9"/>
    <w:rsid w:val="008E58A6"/>
    <w:rsid w:val="009026FB"/>
    <w:rsid w:val="00911C3D"/>
    <w:rsid w:val="00942C69"/>
    <w:rsid w:val="0094751F"/>
    <w:rsid w:val="00963C47"/>
    <w:rsid w:val="0097149D"/>
    <w:rsid w:val="009828C9"/>
    <w:rsid w:val="0099601B"/>
    <w:rsid w:val="009F77A5"/>
    <w:rsid w:val="00A16A81"/>
    <w:rsid w:val="00AB22F2"/>
    <w:rsid w:val="00AF0373"/>
    <w:rsid w:val="00AF25BA"/>
    <w:rsid w:val="00B038AE"/>
    <w:rsid w:val="00B7798E"/>
    <w:rsid w:val="00BB0B78"/>
    <w:rsid w:val="00BC66E3"/>
    <w:rsid w:val="00BE2ED0"/>
    <w:rsid w:val="00C63575"/>
    <w:rsid w:val="00C838CE"/>
    <w:rsid w:val="00CA5F56"/>
    <w:rsid w:val="00CC4D8B"/>
    <w:rsid w:val="00CC5CC7"/>
    <w:rsid w:val="00D36122"/>
    <w:rsid w:val="00D60ED7"/>
    <w:rsid w:val="00D651D3"/>
    <w:rsid w:val="00DF6D22"/>
    <w:rsid w:val="00E24F48"/>
    <w:rsid w:val="00E34BC3"/>
    <w:rsid w:val="00E3556E"/>
    <w:rsid w:val="00E855D3"/>
    <w:rsid w:val="00EC5D91"/>
    <w:rsid w:val="00F35D8B"/>
    <w:rsid w:val="00F46F9B"/>
    <w:rsid w:val="00F511CC"/>
    <w:rsid w:val="00F57DFB"/>
    <w:rsid w:val="00F8062A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A35E3"/>
  <w15:docId w15:val="{75238DE9-0E3B-4CC5-8554-DD73587E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726B"/>
  </w:style>
  <w:style w:type="paragraph" w:styleId="Sidfot">
    <w:name w:val="footer"/>
    <w:basedOn w:val="Normal"/>
    <w:link w:val="SidfotChar"/>
    <w:uiPriority w:val="99"/>
    <w:unhideWhenUsed/>
    <w:rsid w:val="0076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726B"/>
  </w:style>
  <w:style w:type="paragraph" w:styleId="Ballongtext">
    <w:name w:val="Balloon Text"/>
    <w:basedOn w:val="Normal"/>
    <w:link w:val="BallongtextChar"/>
    <w:uiPriority w:val="99"/>
    <w:semiHidden/>
    <w:unhideWhenUsed/>
    <w:rsid w:val="0076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26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CC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026F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154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ooterlabel2">
    <w:name w:val="footerlabel2"/>
    <w:basedOn w:val="Standardstycketeckensnitt"/>
    <w:rsid w:val="001154B3"/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0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2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DATA\AppData\Local\Microsoft\Windows\INetCache\IE\B2SZ6H6M\HjA%20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F422-5573-4FCF-9E77-9AED00A2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HjA wordmall</Template>
  <TotalTime>1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Uffes dator</dc:creator>
  <cp:lastModifiedBy>Per Persson</cp:lastModifiedBy>
  <cp:revision>3</cp:revision>
  <cp:lastPrinted>2016-06-04T04:35:00Z</cp:lastPrinted>
  <dcterms:created xsi:type="dcterms:W3CDTF">2019-09-26T05:56:00Z</dcterms:created>
  <dcterms:modified xsi:type="dcterms:W3CDTF">2019-09-26T05:57:00Z</dcterms:modified>
</cp:coreProperties>
</file>